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0E1F1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43001-241/2020</w:t>
            </w:r>
            <w:r w:rsidR="00E33A51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DE433C">
              <w:rPr>
                <w:rFonts w:ascii="Arial" w:hAnsi="Arial" w:cs="Arial"/>
                <w:color w:val="0000FF"/>
                <w:sz w:val="16"/>
                <w:szCs w:val="16"/>
              </w:rPr>
              <w:t xml:space="preserve">2 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0E1F1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A-24/20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0E1F1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28.07.2020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0E1F1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2431-20-000922/0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0E1F10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Ureditev ceste skozi Rakek – železniška postaja – 2. etapa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E33A51" w:rsidRPr="00E33A51" w:rsidRDefault="00E33A51" w:rsidP="00E33A5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E33A51">
        <w:rPr>
          <w:rFonts w:ascii="Tahoma" w:hAnsi="Tahoma" w:cs="Tahoma"/>
          <w:b/>
          <w:color w:val="333333"/>
          <w:sz w:val="22"/>
          <w:szCs w:val="22"/>
        </w:rPr>
        <w:t>JN004538/2020-B01 - A-24/20; Ureditev ceste skozi Rakek železniška postaja 2. etapa, datum objave: 17.07.2020</w:t>
      </w:r>
    </w:p>
    <w:p w:rsidR="00E33A51" w:rsidRPr="00E33A51" w:rsidRDefault="00E33A51" w:rsidP="00E33A51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E33A51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prejema: 2</w:t>
      </w:r>
      <w:r w:rsidR="00DE433C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8.07.2020   10:36</w:t>
      </w:r>
    </w:p>
    <w:p w:rsidR="00E33A51" w:rsidRPr="00E33A51" w:rsidRDefault="00E33A51" w:rsidP="00E33A5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E33A51" w:rsidRPr="00E33A51" w:rsidRDefault="00E33A51" w:rsidP="00E33A5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DE433C" w:rsidRDefault="00DE433C" w:rsidP="00DE433C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 w:rsidRPr="00DE433C">
        <w:rPr>
          <w:rFonts w:ascii="Tahoma" w:hAnsi="Tahoma" w:cs="Tahoma"/>
          <w:color w:val="333333"/>
          <w:sz w:val="22"/>
          <w:szCs w:val="22"/>
        </w:rPr>
        <w:t>Ali je v tej postavki mogoče mišljen strojni izkop?</w:t>
      </w:r>
      <w:r w:rsidRPr="00DE433C">
        <w:rPr>
          <w:rFonts w:ascii="Tahoma" w:hAnsi="Tahoma" w:cs="Tahoma"/>
          <w:color w:val="333333"/>
          <w:sz w:val="22"/>
          <w:szCs w:val="22"/>
        </w:rPr>
        <w:br/>
      </w:r>
      <w:r w:rsidRPr="00DE433C">
        <w:rPr>
          <w:rFonts w:ascii="Tahoma" w:hAnsi="Tahoma" w:cs="Tahoma"/>
          <w:color w:val="333333"/>
          <w:sz w:val="22"/>
          <w:szCs w:val="22"/>
        </w:rPr>
        <w:br/>
        <w:t>Široki izkop vezljive zemljine - 3.kategorije - ročno m3 400,00</w:t>
      </w: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0F5783" w:rsidRPr="00A9293C" w:rsidRDefault="000F5783" w:rsidP="000F5783">
      <w:pPr>
        <w:widowControl w:val="0"/>
        <w:spacing w:before="60" w:line="254" w:lineRule="atLeast"/>
        <w:ind w:left="357"/>
        <w:jc w:val="both"/>
        <w:rPr>
          <w:sz w:val="22"/>
        </w:rPr>
      </w:pPr>
      <w:r>
        <w:rPr>
          <w:sz w:val="22"/>
        </w:rPr>
        <w:t>V območju obstoječih lipovih drevoredov , ki sodijo v naravne znamenitosti je potrebno vsa dela izvajati na način, ki ne bo ogrozil obstoječih dreves  in koreninskega sistema. Izkopavanja ob delu naj zato potekajo ročno.</w:t>
      </w:r>
    </w:p>
    <w:p w:rsidR="000F5783" w:rsidRPr="00A9293C" w:rsidRDefault="000F5783" w:rsidP="000F5783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0F5783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F10" w:rsidRDefault="000E1F10">
      <w:r>
        <w:separator/>
      </w:r>
    </w:p>
  </w:endnote>
  <w:endnote w:type="continuationSeparator" w:id="0">
    <w:p w:rsidR="000E1F10" w:rsidRDefault="000E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10" w:rsidRDefault="000E1F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E1F1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0E1F10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1F10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1F10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F10" w:rsidRDefault="000E1F10">
      <w:r>
        <w:separator/>
      </w:r>
    </w:p>
  </w:footnote>
  <w:footnote w:type="continuationSeparator" w:id="0">
    <w:p w:rsidR="000E1F10" w:rsidRDefault="000E1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10" w:rsidRDefault="000E1F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10" w:rsidRDefault="000E1F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E1F1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10"/>
    <w:rsid w:val="000646A9"/>
    <w:rsid w:val="000E1F10"/>
    <w:rsid w:val="000F5783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9B1FD9"/>
    <w:rsid w:val="00A05C73"/>
    <w:rsid w:val="00A17575"/>
    <w:rsid w:val="00AD3747"/>
    <w:rsid w:val="00DB7CDA"/>
    <w:rsid w:val="00DE433C"/>
    <w:rsid w:val="00E33A51"/>
    <w:rsid w:val="00E51016"/>
    <w:rsid w:val="00E66D5B"/>
    <w:rsid w:val="00E813F4"/>
    <w:rsid w:val="00EA1375"/>
    <w:rsid w:val="00EB07D2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2B630B9"/>
  <w15:chartTrackingRefBased/>
  <w15:docId w15:val="{DB1D2414-0ABF-46DE-B08E-17A27D84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E33A51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33A51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1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836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3016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14087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98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2020-07-28T08:49:00Z</dcterms:created>
  <dcterms:modified xsi:type="dcterms:W3CDTF">2020-08-04T05:22:00Z</dcterms:modified>
</cp:coreProperties>
</file>